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62E" w:rsidP="00271A7E" w:rsidRDefault="00F9562E" w14:paraId="556B074D" w14:textId="77777777">
      <w:pPr>
        <w:rPr>
          <w:lang w:eastAsia="ja-JP"/>
        </w:rPr>
      </w:pPr>
    </w:p>
    <w:p w:rsidR="00F9562E" w:rsidP="00271A7E" w:rsidRDefault="00F9562E" w14:paraId="60EA67DA" w14:textId="77777777">
      <w:pPr>
        <w:rPr>
          <w:lang w:eastAsia="ja-JP"/>
        </w:rPr>
      </w:pPr>
    </w:p>
    <w:p w:rsidR="003D79BA" w:rsidP="003D79BA" w:rsidRDefault="00F138A9" w14:paraId="5576D01C" w14:textId="7FF299F1">
      <w:pPr>
        <w:pStyle w:val="Titel"/>
        <w:rPr>
          <w:lang w:eastAsia="ja-JP"/>
        </w:rPr>
      </w:pPr>
      <w:r w:rsidRPr="587AD688" w:rsidR="00F138A9">
        <w:rPr>
          <w:lang w:eastAsia="ja-JP"/>
        </w:rPr>
        <w:t xml:space="preserve">Verwerkersovereenkomst Kindkans </w:t>
      </w:r>
      <w:r w:rsidRPr="587AD688" w:rsidR="317198A4">
        <w:rPr>
          <w:lang w:eastAsia="ja-JP"/>
        </w:rPr>
        <w:t xml:space="preserve">(versie </w:t>
      </w:r>
      <w:r w:rsidRPr="587AD688" w:rsidR="00F138A9">
        <w:rPr>
          <w:lang w:eastAsia="ja-JP"/>
        </w:rPr>
        <w:t>4.0</w:t>
      </w:r>
      <w:r w:rsidRPr="587AD688" w:rsidR="00F138A9">
        <w:rPr>
          <w:lang w:eastAsia="ja-JP"/>
        </w:rPr>
        <w:t xml:space="preserve"> juni 2022</w:t>
      </w:r>
      <w:r w:rsidRPr="587AD688" w:rsidR="49D66887">
        <w:rPr>
          <w:lang w:eastAsia="ja-JP"/>
        </w:rPr>
        <w:t>)</w:t>
      </w:r>
      <w:r>
        <w:br/>
      </w:r>
      <w:r w:rsidRPr="587AD688" w:rsidR="001F4A9A">
        <w:rPr>
          <w:lang w:eastAsia="ja-JP"/>
        </w:rPr>
        <w:t>B</w:t>
      </w:r>
      <w:r w:rsidRPr="587AD688" w:rsidR="003D79BA">
        <w:rPr>
          <w:lang w:eastAsia="ja-JP"/>
        </w:rPr>
        <w:t>ijla</w:t>
      </w:r>
      <w:bookmarkStart w:name="_Toc106351250" w:id="0"/>
      <w:r w:rsidRPr="587AD688" w:rsidR="001F4A9A">
        <w:rPr>
          <w:lang w:eastAsia="ja-JP"/>
        </w:rPr>
        <w:t xml:space="preserve">ge </w:t>
      </w:r>
      <w:r w:rsidRPr="587AD688" w:rsidR="00BE41BE">
        <w:rPr>
          <w:lang w:eastAsia="ja-JP"/>
        </w:rPr>
        <w:t>4</w:t>
      </w:r>
      <w:r w:rsidRPr="587AD688" w:rsidR="001F4A9A">
        <w:rPr>
          <w:lang w:eastAsia="ja-JP"/>
        </w:rPr>
        <w:t xml:space="preserve">: </w:t>
      </w:r>
      <w:r w:rsidRPr="587AD688" w:rsidR="00A11995">
        <w:rPr>
          <w:lang w:eastAsia="ja-JP"/>
        </w:rPr>
        <w:t>overzicht scholen</w:t>
      </w:r>
    </w:p>
    <w:p w:rsidR="00683737" w:rsidP="00683737" w:rsidRDefault="00683737" w14:paraId="23555169" w14:textId="77777777">
      <w:pPr>
        <w:rPr>
          <w:lang w:eastAsia="ja-JP"/>
        </w:rPr>
      </w:pPr>
    </w:p>
    <w:p w:rsidR="00761FC0" w:rsidP="00683737" w:rsidRDefault="00761FC0" w14:paraId="15EA1DAD" w14:textId="77777777">
      <w:pPr>
        <w:rPr>
          <w:lang w:eastAsia="ja-JP"/>
        </w:rPr>
      </w:pPr>
    </w:p>
    <w:p w:rsidR="00E8568B" w:rsidP="00E8568B" w:rsidRDefault="00E8568B" w14:paraId="2FA3DF8E" w14:textId="77777777">
      <w:r>
        <w:t xml:space="preserve">Deze overeenkomst is van toepassing op de onderstaande scholen vallend onder het bevoegd gezag van het bestuur. </w:t>
      </w:r>
    </w:p>
    <w:p w:rsidR="00761FC0" w:rsidP="00683737" w:rsidRDefault="00761FC0" w14:paraId="65BBC88F" w14:textId="77777777">
      <w:pPr>
        <w:rPr>
          <w:lang w:eastAsia="ja-JP"/>
        </w:rPr>
      </w:pPr>
    </w:p>
    <w:tbl>
      <w:tblPr>
        <w:tblStyle w:val="GouweAcademie"/>
        <w:tblW w:w="9067" w:type="dxa"/>
        <w:tblLayout w:type="fixed"/>
        <w:tblLook w:val="0000" w:firstRow="0" w:lastRow="0" w:firstColumn="0" w:lastColumn="0" w:noHBand="0" w:noVBand="0"/>
      </w:tblPr>
      <w:tblGrid>
        <w:gridCol w:w="4106"/>
        <w:gridCol w:w="4961"/>
      </w:tblGrid>
      <w:tr w:rsidR="00550631" w:rsidTr="00F94662" w14:paraId="0C346909" w14:textId="77777777">
        <w:trPr>
          <w:trHeight w:val="250"/>
        </w:trPr>
        <w:tc>
          <w:tcPr>
            <w:tcW w:w="4106" w:type="dxa"/>
            <w:tcBorders>
              <w:bottom w:val="single" w:color="FFFFFF" w:themeColor="background1" w:sz="4" w:space="0"/>
            </w:tcBorders>
            <w:shd w:val="clear" w:color="auto" w:fill="D2ECFC"/>
          </w:tcPr>
          <w:p w:rsidRPr="00154EAC" w:rsidR="00550631" w:rsidP="005938FD" w:rsidRDefault="00550631" w14:paraId="690C5FA5" w14:textId="77777777">
            <w:pPr>
              <w:rPr>
                <w:b/>
                <w:bCs/>
                <w:color w:val="003350"/>
              </w:rPr>
            </w:pPr>
            <w:r w:rsidRPr="00154EAC">
              <w:rPr>
                <w:b/>
                <w:bCs/>
                <w:color w:val="003350"/>
              </w:rPr>
              <w:t>Naam schoolbestuur</w:t>
            </w:r>
          </w:p>
        </w:tc>
        <w:tc>
          <w:tcPr>
            <w:tcW w:w="4961" w:type="dxa"/>
          </w:tcPr>
          <w:p w:rsidR="00550631" w:rsidP="005938FD" w:rsidRDefault="00550631" w14:paraId="1ABE28EA" w14:textId="77777777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550631" w:rsidTr="00F94662" w14:paraId="31BAF74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4106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shd w:val="clear" w:color="auto" w:fill="D2ECFC"/>
          </w:tcPr>
          <w:p w:rsidRPr="00154EAC" w:rsidR="00550631" w:rsidP="005938FD" w:rsidRDefault="00550631" w14:paraId="51AE3172" w14:textId="77777777">
            <w:pPr>
              <w:rPr>
                <w:b/>
                <w:bCs/>
                <w:color w:val="003350"/>
              </w:rPr>
            </w:pPr>
            <w:r w:rsidRPr="00154EAC">
              <w:rPr>
                <w:b/>
                <w:bCs/>
                <w:color w:val="003350"/>
              </w:rPr>
              <w:t>Adres schoolbestuur</w:t>
            </w:r>
          </w:p>
        </w:tc>
        <w:tc>
          <w:tcPr>
            <w:tcW w:w="4961" w:type="dxa"/>
          </w:tcPr>
          <w:p w:rsidR="00550631" w:rsidP="005938FD" w:rsidRDefault="00550631" w14:paraId="22ABBE94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F94662" w14:paraId="15613B48" w14:textId="77777777">
        <w:trPr>
          <w:trHeight w:val="250"/>
        </w:trPr>
        <w:tc>
          <w:tcPr>
            <w:tcW w:w="4106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shd w:val="clear" w:color="auto" w:fill="D2ECFC"/>
          </w:tcPr>
          <w:p w:rsidRPr="00B36CBF" w:rsidR="00550631" w:rsidP="005938FD" w:rsidRDefault="00550631" w14:paraId="6CAD2B84" w14:textId="6C7D9B46">
            <w:pPr>
              <w:rPr>
                <w:b/>
                <w:bCs/>
                <w:color w:val="003350"/>
              </w:rPr>
            </w:pPr>
            <w:r>
              <w:rPr>
                <w:b/>
                <w:bCs/>
                <w:color w:val="003350"/>
              </w:rPr>
              <w:t>Administratienummer schoolbestuur</w:t>
            </w:r>
            <w:r w:rsidR="00E8568B">
              <w:rPr>
                <w:b/>
                <w:bCs/>
                <w:color w:val="003350"/>
              </w:rPr>
              <w:t>*</w:t>
            </w:r>
          </w:p>
        </w:tc>
        <w:tc>
          <w:tcPr>
            <w:tcW w:w="4961" w:type="dxa"/>
          </w:tcPr>
          <w:p w:rsidR="00550631" w:rsidP="005938FD" w:rsidRDefault="00550631" w14:paraId="4A6B6728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F94662" w14:paraId="54D0EE8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4106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shd w:val="clear" w:color="auto" w:fill="D2ECFC"/>
          </w:tcPr>
          <w:p w:rsidRPr="00154EAC" w:rsidR="00550631" w:rsidP="005938FD" w:rsidRDefault="00550631" w14:paraId="4E2BF326" w14:textId="2C3FD731">
            <w:pPr>
              <w:rPr>
                <w:b/>
                <w:bCs/>
                <w:color w:val="003350"/>
              </w:rPr>
            </w:pPr>
            <w:r w:rsidRPr="00B36CBF">
              <w:rPr>
                <w:b/>
                <w:bCs/>
                <w:color w:val="003350"/>
              </w:rPr>
              <w:t>Naam Functionaris Gegevensbescherming (FG)</w:t>
            </w:r>
            <w:r w:rsidR="00E8568B">
              <w:rPr>
                <w:b/>
                <w:bCs/>
                <w:color w:val="003350"/>
              </w:rPr>
              <w:t>**</w:t>
            </w:r>
          </w:p>
        </w:tc>
        <w:tc>
          <w:tcPr>
            <w:tcW w:w="4961" w:type="dxa"/>
          </w:tcPr>
          <w:p w:rsidR="00550631" w:rsidP="005938FD" w:rsidRDefault="00550631" w14:paraId="071BE947" w14:textId="77777777">
            <w:pPr>
              <w:rPr>
                <w:snapToGrid w:val="0"/>
                <w:color w:val="000000"/>
              </w:rPr>
            </w:pPr>
          </w:p>
        </w:tc>
      </w:tr>
      <w:tr w:rsidRPr="00215DEA" w:rsidR="00550631" w:rsidTr="00F94662" w14:paraId="10A9BBFF" w14:textId="77777777">
        <w:trPr>
          <w:trHeight w:val="250"/>
        </w:trPr>
        <w:tc>
          <w:tcPr>
            <w:tcW w:w="4106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shd w:val="clear" w:color="auto" w:fill="D2ECFC"/>
          </w:tcPr>
          <w:p w:rsidRPr="00154EAC" w:rsidR="00550631" w:rsidP="005938FD" w:rsidRDefault="00550631" w14:paraId="6E5CAC67" w14:textId="77777777">
            <w:pPr>
              <w:rPr>
                <w:b/>
                <w:bCs/>
                <w:color w:val="003350"/>
              </w:rPr>
            </w:pPr>
            <w:r w:rsidRPr="00B36CBF">
              <w:rPr>
                <w:b/>
                <w:bCs/>
                <w:color w:val="003350"/>
              </w:rPr>
              <w:t>Email FG</w:t>
            </w:r>
          </w:p>
        </w:tc>
        <w:tc>
          <w:tcPr>
            <w:tcW w:w="4961" w:type="dxa"/>
          </w:tcPr>
          <w:p w:rsidRPr="00215DEA" w:rsidR="00550631" w:rsidP="005938FD" w:rsidRDefault="00550631" w14:paraId="744EDE0E" w14:textId="77777777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Pr="00215DEA" w:rsidR="00550631" w:rsidTr="00F94662" w14:paraId="4616690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4106" w:type="dxa"/>
            <w:tcBorders>
              <w:top w:val="single" w:color="FFFFFF" w:themeColor="background1" w:sz="4" w:space="0"/>
            </w:tcBorders>
            <w:shd w:val="clear" w:color="auto" w:fill="D2ECFC"/>
          </w:tcPr>
          <w:p w:rsidRPr="00B36CBF" w:rsidR="00550631" w:rsidP="005938FD" w:rsidRDefault="00550631" w14:paraId="5A9DD152" w14:textId="77777777">
            <w:pPr>
              <w:rPr>
                <w:b/>
                <w:bCs/>
                <w:snapToGrid w:val="0"/>
                <w:color w:val="003350"/>
              </w:rPr>
            </w:pPr>
            <w:r w:rsidRPr="00B36CBF">
              <w:rPr>
                <w:b/>
                <w:bCs/>
                <w:color w:val="003350"/>
              </w:rPr>
              <w:t>Telefoon FG</w:t>
            </w:r>
          </w:p>
        </w:tc>
        <w:tc>
          <w:tcPr>
            <w:tcW w:w="4961" w:type="dxa"/>
          </w:tcPr>
          <w:p w:rsidRPr="00215DEA" w:rsidR="00550631" w:rsidP="005938FD" w:rsidRDefault="00550631" w14:paraId="73740CA7" w14:textId="77777777">
            <w:pPr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550631" w:rsidP="00550631" w:rsidRDefault="00550631" w14:paraId="3BA6809F" w14:textId="77777777"/>
    <w:tbl>
      <w:tblPr>
        <w:tblStyle w:val="GouweAcademie"/>
        <w:tblW w:w="9067" w:type="dxa"/>
        <w:tblLayout w:type="fixed"/>
        <w:tblLook w:val="0000" w:firstRow="0" w:lastRow="0" w:firstColumn="0" w:lastColumn="0" w:noHBand="0" w:noVBand="0"/>
      </w:tblPr>
      <w:tblGrid>
        <w:gridCol w:w="2157"/>
        <w:gridCol w:w="3792"/>
        <w:gridCol w:w="3118"/>
      </w:tblGrid>
      <w:tr w:rsidRPr="00154EAC" w:rsidR="00550631" w:rsidTr="00761FC0" w14:paraId="3AA58727" w14:textId="77777777">
        <w:trPr>
          <w:trHeight w:val="250"/>
        </w:trPr>
        <w:tc>
          <w:tcPr>
            <w:tcW w:w="2157" w:type="dxa"/>
            <w:shd w:val="clear" w:color="auto" w:fill="D2ECFC"/>
          </w:tcPr>
          <w:p w:rsidRPr="00154EAC" w:rsidR="00550631" w:rsidP="005938FD" w:rsidRDefault="00550631" w14:paraId="56589BDE" w14:textId="282F2B13">
            <w:pPr>
              <w:rPr>
                <w:b/>
                <w:bCs/>
                <w:color w:val="003350"/>
              </w:rPr>
            </w:pPr>
            <w:r>
              <w:rPr>
                <w:b/>
                <w:bCs/>
                <w:color w:val="003350"/>
              </w:rPr>
              <w:t>Administratienummer</w:t>
            </w:r>
            <w:r w:rsidR="003A693C">
              <w:rPr>
                <w:b/>
                <w:bCs/>
                <w:color w:val="003350"/>
              </w:rPr>
              <w:t>*</w:t>
            </w:r>
          </w:p>
        </w:tc>
        <w:tc>
          <w:tcPr>
            <w:tcW w:w="3792" w:type="dxa"/>
            <w:shd w:val="clear" w:color="auto" w:fill="D2ECFC"/>
          </w:tcPr>
          <w:p w:rsidRPr="00154EAC" w:rsidR="00550631" w:rsidP="005938FD" w:rsidRDefault="00550631" w14:paraId="20607C7A" w14:textId="77777777">
            <w:pPr>
              <w:rPr>
                <w:b/>
                <w:bCs/>
                <w:color w:val="003350"/>
              </w:rPr>
            </w:pPr>
            <w:r w:rsidRPr="00154EAC">
              <w:rPr>
                <w:b/>
                <w:bCs/>
                <w:color w:val="003350"/>
              </w:rPr>
              <w:t>Schoolnaam</w:t>
            </w:r>
          </w:p>
        </w:tc>
        <w:tc>
          <w:tcPr>
            <w:tcW w:w="3118" w:type="dxa"/>
            <w:shd w:val="clear" w:color="auto" w:fill="D2ECFC"/>
          </w:tcPr>
          <w:p w:rsidRPr="00154EAC" w:rsidR="00550631" w:rsidP="005938FD" w:rsidRDefault="00550631" w14:paraId="30940C38" w14:textId="77777777">
            <w:pPr>
              <w:rPr>
                <w:b/>
                <w:bCs/>
                <w:color w:val="003350"/>
              </w:rPr>
            </w:pPr>
            <w:r w:rsidRPr="00154EAC">
              <w:rPr>
                <w:b/>
                <w:bCs/>
                <w:color w:val="003350"/>
              </w:rPr>
              <w:t>E-mail</w:t>
            </w:r>
          </w:p>
        </w:tc>
      </w:tr>
      <w:tr w:rsidR="00550631" w:rsidTr="00761FC0" w14:paraId="545D483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7B3EAF97" w14:textId="77777777">
            <w:pPr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3792" w:type="dxa"/>
          </w:tcPr>
          <w:p w:rsidR="00550631" w:rsidP="005938FD" w:rsidRDefault="00550631" w14:paraId="2EE33E8D" w14:textId="77777777">
            <w:pPr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="00550631" w:rsidP="005938FD" w:rsidRDefault="00550631" w14:paraId="5EE36317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71D9A63D" w14:textId="77777777">
        <w:trPr>
          <w:trHeight w:val="250"/>
        </w:trPr>
        <w:tc>
          <w:tcPr>
            <w:tcW w:w="2157" w:type="dxa"/>
          </w:tcPr>
          <w:p w:rsidR="00550631" w:rsidP="005938FD" w:rsidRDefault="00550631" w14:paraId="19A83E2C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6665EFCE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6FAD9929" w14:textId="77777777">
            <w:pPr>
              <w:rPr>
                <w:snapToGrid w:val="0"/>
                <w:color w:val="000000"/>
              </w:rPr>
            </w:pPr>
          </w:p>
        </w:tc>
      </w:tr>
      <w:tr w:rsidRPr="004362EE" w:rsidR="00550631" w:rsidTr="00761FC0" w14:paraId="6CF5659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45CB652D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26F5424C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29FD1402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4FB91FDF" w14:textId="77777777">
        <w:trPr>
          <w:trHeight w:val="250"/>
        </w:trPr>
        <w:tc>
          <w:tcPr>
            <w:tcW w:w="2157" w:type="dxa"/>
          </w:tcPr>
          <w:p w:rsidRPr="008E265F" w:rsidR="00550631" w:rsidP="005938FD" w:rsidRDefault="00550631" w14:paraId="1D4856E3" w14:textId="77777777">
            <w:pPr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3792" w:type="dxa"/>
          </w:tcPr>
          <w:p w:rsidRPr="008E265F" w:rsidR="00550631" w:rsidP="005938FD" w:rsidRDefault="00550631" w14:paraId="7B39F8EF" w14:textId="77777777">
            <w:pPr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Pr="008E265F" w:rsidR="00550631" w:rsidP="005938FD" w:rsidRDefault="00550631" w14:paraId="7A0FEB0C" w14:textId="77777777">
            <w:pPr>
              <w:rPr>
                <w:snapToGrid w:val="0"/>
                <w:color w:val="000000"/>
                <w:lang w:val="en-GB"/>
              </w:rPr>
            </w:pPr>
          </w:p>
        </w:tc>
      </w:tr>
      <w:tr w:rsidRPr="00236F4E" w:rsidR="00550631" w:rsidTr="00761FC0" w14:paraId="6A50E1E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Pr="004362EE" w:rsidR="00550631" w:rsidP="005938FD" w:rsidRDefault="00550631" w14:paraId="0C08993D" w14:textId="77777777">
            <w:pPr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3792" w:type="dxa"/>
          </w:tcPr>
          <w:p w:rsidRPr="004362EE" w:rsidR="00550631" w:rsidP="005938FD" w:rsidRDefault="00550631" w14:paraId="40EB69DD" w14:textId="77777777">
            <w:pPr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Pr="004362EE" w:rsidR="00550631" w:rsidP="005938FD" w:rsidRDefault="00550631" w14:paraId="22491FAD" w14:textId="77777777">
            <w:pPr>
              <w:rPr>
                <w:snapToGrid w:val="0"/>
                <w:color w:val="000000"/>
                <w:lang w:val="en-GB"/>
              </w:rPr>
            </w:pPr>
          </w:p>
        </w:tc>
      </w:tr>
      <w:tr w:rsidR="00550631" w:rsidTr="00761FC0" w14:paraId="55C44E73" w14:textId="77777777">
        <w:trPr>
          <w:trHeight w:val="250"/>
        </w:trPr>
        <w:tc>
          <w:tcPr>
            <w:tcW w:w="2157" w:type="dxa"/>
          </w:tcPr>
          <w:p w:rsidR="00550631" w:rsidP="005938FD" w:rsidRDefault="00550631" w14:paraId="3BF71B48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11DE741F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1E19905F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50ADB57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6702659F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6201686A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6B0F9AAC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3472B985" w14:textId="77777777">
        <w:trPr>
          <w:trHeight w:val="250"/>
        </w:trPr>
        <w:tc>
          <w:tcPr>
            <w:tcW w:w="2157" w:type="dxa"/>
          </w:tcPr>
          <w:p w:rsidR="00550631" w:rsidP="005938FD" w:rsidRDefault="00550631" w14:paraId="33176F2C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2510B5C4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0D19DE52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2CB5D1C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3043F2F7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39CCCACB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008C9827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05867A6E" w14:textId="77777777">
        <w:trPr>
          <w:trHeight w:val="250"/>
        </w:trPr>
        <w:tc>
          <w:tcPr>
            <w:tcW w:w="2157" w:type="dxa"/>
          </w:tcPr>
          <w:p w:rsidR="00550631" w:rsidP="005938FD" w:rsidRDefault="00550631" w14:paraId="563EAA2C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3D133343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24A26842" w14:textId="77777777">
            <w:pPr>
              <w:rPr>
                <w:snapToGrid w:val="0"/>
                <w:color w:val="000000"/>
                <w:lang w:val="en-GB"/>
              </w:rPr>
            </w:pPr>
          </w:p>
        </w:tc>
      </w:tr>
      <w:tr w:rsidR="00550631" w:rsidTr="00761FC0" w14:paraId="0E1EC53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13138842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6F5F0B97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2C4C81DD" w14:textId="77777777">
            <w:pPr>
              <w:rPr>
                <w:snapToGrid w:val="0"/>
                <w:color w:val="000000"/>
                <w:lang w:val="fr-FR"/>
              </w:rPr>
            </w:pPr>
          </w:p>
        </w:tc>
      </w:tr>
      <w:tr w:rsidR="00550631" w:rsidTr="00761FC0" w14:paraId="460DD398" w14:textId="77777777">
        <w:trPr>
          <w:trHeight w:val="250"/>
        </w:trPr>
        <w:tc>
          <w:tcPr>
            <w:tcW w:w="2157" w:type="dxa"/>
          </w:tcPr>
          <w:p w:rsidR="00550631" w:rsidP="005938FD" w:rsidRDefault="00550631" w14:paraId="4D8199B7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7FF2D22D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2175FA3E" w14:textId="77777777">
            <w:pPr>
              <w:rPr>
                <w:snapToGrid w:val="0"/>
                <w:color w:val="000000"/>
                <w:lang w:val="fr-FR"/>
              </w:rPr>
            </w:pPr>
          </w:p>
        </w:tc>
      </w:tr>
      <w:tr w:rsidR="00550631" w:rsidTr="00761FC0" w14:paraId="1E73806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1B7B5B77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6670B7A0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0D415556" w14:textId="77777777">
            <w:pPr>
              <w:rPr>
                <w:snapToGrid w:val="0"/>
                <w:color w:val="000000"/>
              </w:rPr>
            </w:pPr>
          </w:p>
        </w:tc>
      </w:tr>
      <w:tr w:rsidRPr="00236F4E" w:rsidR="00550631" w:rsidTr="00761FC0" w14:paraId="05A5AAB9" w14:textId="77777777">
        <w:trPr>
          <w:trHeight w:val="250"/>
        </w:trPr>
        <w:tc>
          <w:tcPr>
            <w:tcW w:w="2157" w:type="dxa"/>
          </w:tcPr>
          <w:p w:rsidRPr="004362EE" w:rsidR="00550631" w:rsidP="005938FD" w:rsidRDefault="00550631" w14:paraId="50121083" w14:textId="77777777">
            <w:pPr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3792" w:type="dxa"/>
          </w:tcPr>
          <w:p w:rsidRPr="004362EE" w:rsidR="00550631" w:rsidP="005938FD" w:rsidRDefault="00550631" w14:paraId="60105FA8" w14:textId="77777777">
            <w:pPr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Pr="004362EE" w:rsidR="00550631" w:rsidP="005938FD" w:rsidRDefault="00550631" w14:paraId="6F32A9B6" w14:textId="77777777">
            <w:pPr>
              <w:rPr>
                <w:snapToGrid w:val="0"/>
                <w:color w:val="000000"/>
                <w:lang w:val="en-GB"/>
              </w:rPr>
            </w:pPr>
          </w:p>
        </w:tc>
      </w:tr>
      <w:tr w:rsidR="00550631" w:rsidTr="00761FC0" w14:paraId="7608BFE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3F933B92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0E612B01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40BB8C78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37B99B6D" w14:textId="77777777">
        <w:trPr>
          <w:trHeight w:val="250"/>
        </w:trPr>
        <w:tc>
          <w:tcPr>
            <w:tcW w:w="2157" w:type="dxa"/>
          </w:tcPr>
          <w:p w:rsidR="00550631" w:rsidP="005938FD" w:rsidRDefault="00550631" w14:paraId="48B68809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1D8DA500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5DFFC1C5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78ED025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668C7DE9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36C74144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151F9D94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390D6222" w14:textId="77777777">
        <w:trPr>
          <w:trHeight w:val="250"/>
        </w:trPr>
        <w:tc>
          <w:tcPr>
            <w:tcW w:w="2157" w:type="dxa"/>
          </w:tcPr>
          <w:p w:rsidR="00550631" w:rsidP="005938FD" w:rsidRDefault="00550631" w14:paraId="3780B48E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5F9B6E58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68E5201A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7715705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517A8047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6397FA09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586007BB" w14:textId="77777777">
            <w:pPr>
              <w:rPr>
                <w:snapToGrid w:val="0"/>
                <w:color w:val="000000"/>
              </w:rPr>
            </w:pPr>
          </w:p>
        </w:tc>
      </w:tr>
    </w:tbl>
    <w:p w:rsidR="00550631" w:rsidP="00550631" w:rsidRDefault="00550631" w14:paraId="0C82B609" w14:textId="77777777"/>
    <w:p w:rsidRPr="003A693C" w:rsidR="00823CD9" w:rsidP="00823CD9" w:rsidRDefault="003A693C" w14:paraId="4FD5CE01" w14:textId="34943B30">
      <w:pPr>
        <w:rPr>
          <w:i/>
          <w:iCs/>
        </w:rPr>
      </w:pPr>
      <w:r>
        <w:rPr>
          <w:i/>
          <w:iCs/>
        </w:rPr>
        <w:t>*</w:t>
      </w:r>
      <w:r w:rsidRPr="003A693C" w:rsidR="00823CD9">
        <w:rPr>
          <w:i/>
          <w:iCs/>
        </w:rPr>
        <w:t xml:space="preserve"> Administratienummer: het BRIN- of RIO-nummer bij de Dienst Uitvoering Onderwijs van het ministerie van OCW, of het KvK-nummer.</w:t>
      </w:r>
    </w:p>
    <w:p w:rsidRPr="00F51149" w:rsidR="00E8568B" w:rsidP="00E8568B" w:rsidRDefault="00E8568B" w14:paraId="239A7F11" w14:textId="77777777">
      <w:pPr>
        <w:rPr>
          <w:b/>
          <w:i/>
          <w:iCs/>
          <w:sz w:val="28"/>
        </w:rPr>
      </w:pPr>
      <w:bookmarkStart w:name="_Hlk35255703" w:id="1"/>
      <w:r w:rsidRPr="587AD688" w:rsidR="00E8568B">
        <w:rPr>
          <w:i w:val="1"/>
          <w:iCs w:val="1"/>
        </w:rPr>
        <w:t>*</w:t>
      </w:r>
      <w:r w:rsidRPr="587AD688" w:rsidR="00E8568B">
        <w:rPr>
          <w:i w:val="1"/>
          <w:iCs w:val="1"/>
        </w:rPr>
        <w:t>*</w:t>
      </w:r>
      <w:r w:rsidRPr="587AD688" w:rsidR="00E8568B">
        <w:rPr>
          <w:i w:val="1"/>
          <w:iCs w:val="1"/>
        </w:rPr>
        <w:t xml:space="preserve"> In geval van een (vermoeden van) beveiligingsincident en/of </w:t>
      </w:r>
      <w:proofErr w:type="spellStart"/>
      <w:r w:rsidRPr="587AD688" w:rsidR="00E8568B">
        <w:rPr>
          <w:i w:val="1"/>
          <w:iCs w:val="1"/>
        </w:rPr>
        <w:t>datalek</w:t>
      </w:r>
      <w:proofErr w:type="spellEnd"/>
      <w:r w:rsidRPr="587AD688" w:rsidR="00E8568B">
        <w:rPr>
          <w:i w:val="1"/>
          <w:iCs w:val="1"/>
        </w:rPr>
        <w:t xml:space="preserve">, kan </w:t>
      </w:r>
      <w:r w:rsidRPr="587AD688" w:rsidR="00E8568B">
        <w:rPr>
          <w:i w:val="1"/>
          <w:iCs w:val="1"/>
        </w:rPr>
        <w:t xml:space="preserve">verwerker </w:t>
      </w:r>
      <w:r w:rsidRPr="587AD688" w:rsidR="00E8568B">
        <w:rPr>
          <w:i w:val="1"/>
          <w:iCs w:val="1"/>
        </w:rPr>
        <w:t>contact opnemen</w:t>
      </w:r>
      <w:r w:rsidRPr="587AD688" w:rsidR="00E8568B">
        <w:rPr>
          <w:i w:val="1"/>
          <w:iCs w:val="1"/>
        </w:rPr>
        <w:t xml:space="preserve"> met de genoemde FG.</w:t>
      </w:r>
      <w:bookmarkEnd w:id="1"/>
    </w:p>
    <w:p w:rsidRPr="00CA5EC3" w:rsidR="00823CD9" w:rsidP="00823CD9" w:rsidRDefault="00823CD9" w14:paraId="704BE333" w14:textId="77777777">
      <w:pPr>
        <w:rPr>
          <w:rFonts w:ascii="Arial" w:hAnsi="Arial" w:cs="Arial"/>
        </w:rPr>
      </w:pPr>
    </w:p>
    <w:p w:rsidRPr="003A693C" w:rsidR="00823CD9" w:rsidP="587AD688" w:rsidRDefault="00823CD9" w14:paraId="2A580421" w14:textId="3B2DAACB">
      <w:pPr>
        <w:rPr>
          <w:i w:val="1"/>
          <w:iCs w:val="1"/>
        </w:rPr>
      </w:pPr>
      <w:r w:rsidRPr="587AD688" w:rsidR="00823CD9">
        <w:rPr>
          <w:i w:val="1"/>
          <w:iCs w:val="1"/>
        </w:rPr>
        <w:t xml:space="preserve">Bijlage 4 maakt onderdeel uit van de afspraken die zijn gemaakt in het Convenant Digitale Onderwijsmiddelen en Privacy 4.0, een initiatief van de PO-Raad, VO-raad, MBO Raad, de verschillende betrokken ketenpartijen (MEVW, </w:t>
      </w:r>
      <w:proofErr w:type="spellStart"/>
      <w:r w:rsidRPr="587AD688" w:rsidR="00823CD9">
        <w:rPr>
          <w:i w:val="1"/>
          <w:iCs w:val="1"/>
        </w:rPr>
        <w:t>KBb</w:t>
      </w:r>
      <w:proofErr w:type="spellEnd"/>
      <w:r w:rsidRPr="587AD688" w:rsidR="00823CD9">
        <w:rPr>
          <w:i w:val="1"/>
          <w:iCs w:val="1"/>
        </w:rPr>
        <w:t>-E en VDOD) en het ministerie van Onderwijs, Cultuur en Wetenschap. Meer informatie hierover vindt u op www.privacyconvenant.nl.</w:t>
      </w:r>
    </w:p>
    <w:p w:rsidRPr="00CA5EC3" w:rsidR="00823CD9" w:rsidP="00823CD9" w:rsidRDefault="00823CD9" w14:paraId="0DA32F59" w14:textId="77777777">
      <w:pPr>
        <w:spacing w:before="96" w:beforeLines="40" w:after="48" w:afterLines="20"/>
        <w:ind w:right="-144"/>
        <w:rPr>
          <w:rFonts w:ascii="Arial" w:hAnsi="Arial" w:cs="Arial"/>
          <w:i/>
          <w:color w:val="A6A6A6" w:themeColor="background1" w:themeShade="A6"/>
        </w:rPr>
      </w:pPr>
    </w:p>
    <w:p w:rsidRPr="00683737" w:rsidR="00550631" w:rsidP="00683737" w:rsidRDefault="00550631" w14:paraId="71E49427" w14:textId="77777777">
      <w:pPr>
        <w:rPr>
          <w:lang w:eastAsia="ja-JP"/>
        </w:rPr>
      </w:pPr>
    </w:p>
    <w:bookmarkEnd w:id="0"/>
    <w:sectPr w:rsidRPr="00683737" w:rsidR="00550631" w:rsidSect="00EB67D3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93A" w:rsidP="004B0919" w:rsidRDefault="0007793A" w14:paraId="19B331A1" w14:textId="77777777">
      <w:r>
        <w:separator/>
      </w:r>
    </w:p>
  </w:endnote>
  <w:endnote w:type="continuationSeparator" w:id="0">
    <w:p w:rsidR="0007793A" w:rsidP="004B0919" w:rsidRDefault="0007793A" w14:paraId="79D691F7" w14:textId="77777777">
      <w:r>
        <w:continuationSeparator/>
      </w:r>
    </w:p>
  </w:endnote>
  <w:endnote w:type="continuationNotice" w:id="1">
    <w:p w:rsidR="0007793A" w:rsidRDefault="0007793A" w14:paraId="27C3300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3350"/>
      </w:rPr>
      <w:id w:val="2040854102"/>
      <w:docPartObj>
        <w:docPartGallery w:val="Page Numbers (Bottom of Page)"/>
        <w:docPartUnique/>
      </w:docPartObj>
    </w:sdtPr>
    <w:sdtEndPr/>
    <w:sdtContent>
      <w:sdt>
        <w:sdtPr>
          <w:rPr>
            <w:color w:val="00335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5319B5" w:rsidR="007F0428" w:rsidRDefault="007F0428" w14:paraId="50F12B26" w14:textId="77777777">
            <w:pPr>
              <w:pStyle w:val="Voettekst"/>
              <w:jc w:val="center"/>
              <w:rPr>
                <w:color w:val="003350"/>
              </w:rPr>
            </w:pP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begin"/>
            </w:r>
            <w:r w:rsidRPr="005319B5">
              <w:rPr>
                <w:b/>
                <w:bCs/>
                <w:color w:val="003350"/>
              </w:rPr>
              <w:instrText>PAGE</w:instrText>
            </w: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separate"/>
            </w:r>
            <w:r w:rsidRPr="005319B5">
              <w:rPr>
                <w:b/>
                <w:bCs/>
                <w:color w:val="003350"/>
              </w:rPr>
              <w:t>2</w:t>
            </w: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end"/>
            </w:r>
            <w:r w:rsidRPr="005319B5">
              <w:rPr>
                <w:color w:val="003350"/>
              </w:rPr>
              <w:t xml:space="preserve"> van </w:t>
            </w: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begin"/>
            </w:r>
            <w:r w:rsidRPr="005319B5">
              <w:rPr>
                <w:b/>
                <w:bCs/>
                <w:color w:val="003350"/>
              </w:rPr>
              <w:instrText>NUMPAGES</w:instrText>
            </w: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separate"/>
            </w:r>
            <w:r w:rsidRPr="005319B5">
              <w:rPr>
                <w:b/>
                <w:bCs/>
                <w:color w:val="003350"/>
              </w:rPr>
              <w:t>2</w:t>
            </w: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end"/>
            </w:r>
          </w:p>
        </w:sdtContent>
      </w:sdt>
    </w:sdtContent>
  </w:sdt>
  <w:p w:rsidR="004B0919" w:rsidRDefault="004B0919" w14:paraId="4F113642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D2000" w:rsidR="004B0919" w:rsidP="002D2000" w:rsidRDefault="002D2000" w14:paraId="3802E89A" w14:textId="132DDDA6">
    <w:pPr>
      <w:rPr>
        <w:rFonts w:asciiTheme="minorHAnsi" w:hAnsiTheme="minorHAnsi" w:cstheme="minorHAnsi"/>
        <w:color w:val="003350"/>
        <w:szCs w:val="18"/>
      </w:rPr>
    </w:pPr>
    <w:r>
      <w:rPr>
        <w:rFonts w:asciiTheme="minorHAnsi" w:hAnsiTheme="minorHAnsi" w:cstheme="minorHAnsi"/>
        <w:noProof/>
        <w:color w:val="003350"/>
        <w:szCs w:val="18"/>
      </w:rPr>
      <w:drawing>
        <wp:anchor distT="0" distB="0" distL="114300" distR="114300" simplePos="0" relativeHeight="251668482" behindDoc="0" locked="0" layoutInCell="1" allowOverlap="1" wp14:anchorId="0AFDD5A3" wp14:editId="46F975DA">
          <wp:simplePos x="0" y="0"/>
          <wp:positionH relativeFrom="margin">
            <wp:posOffset>-520436</wp:posOffset>
          </wp:positionH>
          <wp:positionV relativeFrom="margin">
            <wp:posOffset>8968105</wp:posOffset>
          </wp:positionV>
          <wp:extent cx="379095" cy="370205"/>
          <wp:effectExtent l="0" t="0" r="190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20C">
      <w:rPr>
        <w:rFonts w:asciiTheme="minorHAnsi" w:hAnsiTheme="minorHAnsi" w:cstheme="minorHAnsi"/>
        <w:color w:val="003350"/>
        <w:szCs w:val="18"/>
      </w:rPr>
      <w:t xml:space="preserve">Gouwe Academie is een onderwijskundige kennispartner voor bedrijven met ICT-oplossingen voor het onderwijs. Wij exploiteren </w:t>
    </w:r>
    <w:r>
      <w:rPr>
        <w:rFonts w:asciiTheme="minorHAnsi" w:hAnsiTheme="minorHAnsi" w:cstheme="minorHAnsi"/>
        <w:color w:val="003350"/>
        <w:szCs w:val="18"/>
      </w:rPr>
      <w:t xml:space="preserve">de </w:t>
    </w:r>
    <w:r w:rsidRPr="0038220C">
      <w:rPr>
        <w:rFonts w:asciiTheme="minorHAnsi" w:hAnsiTheme="minorHAnsi" w:cstheme="minorHAnsi"/>
        <w:color w:val="003350"/>
        <w:szCs w:val="18"/>
      </w:rPr>
      <w:t xml:space="preserve">Academie van ParnasSys, Gynzy Academie en de producten Zien! en Kindkans.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93A" w:rsidP="004B0919" w:rsidRDefault="0007793A" w14:paraId="0472ECFB" w14:textId="77777777">
      <w:r>
        <w:separator/>
      </w:r>
    </w:p>
  </w:footnote>
  <w:footnote w:type="continuationSeparator" w:id="0">
    <w:p w:rsidR="0007793A" w:rsidP="004B0919" w:rsidRDefault="0007793A" w14:paraId="6125E5A6" w14:textId="77777777">
      <w:r>
        <w:continuationSeparator/>
      </w:r>
    </w:p>
  </w:footnote>
  <w:footnote w:type="continuationNotice" w:id="1">
    <w:p w:rsidR="0007793A" w:rsidRDefault="0007793A" w14:paraId="2E70EDE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B0919" w:rsidP="004B0919" w:rsidRDefault="000A0715" w14:paraId="14DDA80C" w14:textId="3A79BE82">
    <w:pPr>
      <w:pStyle w:val="Koptekst"/>
      <w:tabs>
        <w:tab w:val="clear" w:pos="4536"/>
      </w:tabs>
      <w:rPr>
        <w:noProof/>
      </w:rPr>
    </w:pPr>
    <w:r>
      <w:rPr>
        <w:i/>
        <w:iCs/>
        <w:noProof/>
      </w:rPr>
      <w:drawing>
        <wp:anchor distT="0" distB="0" distL="114300" distR="114300" simplePos="0" relativeHeight="251664386" behindDoc="1" locked="0" layoutInCell="1" allowOverlap="1" wp14:anchorId="4D7D7DDA" wp14:editId="7752B1BE">
          <wp:simplePos x="0" y="0"/>
          <wp:positionH relativeFrom="rightMargin">
            <wp:posOffset>49405</wp:posOffset>
          </wp:positionH>
          <wp:positionV relativeFrom="paragraph">
            <wp:posOffset>-165735</wp:posOffset>
          </wp:positionV>
          <wp:extent cx="667062" cy="56134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004" r="70434"/>
                  <a:stretch/>
                </pic:blipFill>
                <pic:spPr bwMode="auto">
                  <a:xfrm>
                    <a:off x="0" y="0"/>
                    <a:ext cx="667062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919">
      <w:rPr>
        <w:noProof/>
      </w:rPr>
      <w:tab/>
    </w:r>
  </w:p>
  <w:p w:rsidR="002277ED" w:rsidP="004B0919" w:rsidRDefault="002277ED" w14:paraId="168484FE" w14:textId="77777777">
    <w:pPr>
      <w:pStyle w:val="Koptekst"/>
      <w:rPr>
        <w:noProof/>
      </w:rPr>
    </w:pPr>
  </w:p>
  <w:p w:rsidRPr="004B0919" w:rsidR="004B0919" w:rsidP="00E54F0E" w:rsidRDefault="00E54F0E" w14:paraId="74EEB353" w14:textId="77777777">
    <w:pPr>
      <w:pStyle w:val="Koptekst"/>
      <w:tabs>
        <w:tab w:val="clear" w:pos="4536"/>
        <w:tab w:val="clear" w:pos="9072"/>
        <w:tab w:val="left" w:pos="69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B0919" w:rsidRDefault="00290729" w14:paraId="6587F67A" w14:textId="4036CDA4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66434" behindDoc="0" locked="0" layoutInCell="1" allowOverlap="1" wp14:anchorId="117BD8B5" wp14:editId="57356035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264250" cy="799343"/>
              <wp:effectExtent l="0" t="0" r="3175" b="127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4250" cy="799343"/>
                        <a:chOff x="0" y="0"/>
                        <a:chExt cx="2264250" cy="799343"/>
                      </a:xfrm>
                    </wpg:grpSpPr>
                    <pic:pic xmlns:pic="http://schemas.openxmlformats.org/drawingml/2006/picture">
                      <pic:nvPicPr>
                        <pic:cNvPr id="7" name="Afbeelding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0004"/>
                        <a:stretch/>
                      </pic:blipFill>
                      <pic:spPr bwMode="auto">
                        <a:xfrm>
                          <a:off x="0" y="0"/>
                          <a:ext cx="2256790" cy="561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Tekstvak 8"/>
                      <wps:cNvSpPr txBox="1"/>
                      <wps:spPr>
                        <a:xfrm>
                          <a:off x="1247459" y="581340"/>
                          <a:ext cx="1016791" cy="218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7E14A3" w:rsidR="00290729" w:rsidP="00290729" w:rsidRDefault="00290729" w14:paraId="2129D3B6" w14:textId="77777777">
                            <w:pPr>
                              <w:jc w:val="right"/>
                              <w:rPr>
                                <w:color w:val="962740"/>
                              </w:rPr>
                            </w:pPr>
                            <w:r w:rsidRPr="007E14A3">
                              <w:rPr>
                                <w:color w:val="962740"/>
                              </w:rPr>
                              <w:t>www.kindkans.nl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2" style="position:absolute;margin-left:0;margin-top:-.05pt;width:178.3pt;height:62.95pt;z-index:251666434;mso-position-horizontal-relative:margin;mso-width-relative:margin;mso-height-relative:margin" coordsize="22642,7993" o:spid="_x0000_s1026" w14:anchorId="117BD8B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Afbeelding 7" style="position:absolute;width:22567;height:561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">
                <v:imagedata croptop="52431f" o:title="" r:id="rId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left:12474;top:5813;width:10168;height:2180;visibility:visible;mso-wrap-style:square;v-text-anchor:top" o:spid="_x0000_s1028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>
                <v:textbox>
                  <w:txbxContent>
                    <w:p w:rsidRPr="007E14A3" w:rsidR="00290729" w:rsidP="00290729" w:rsidRDefault="00290729" w14:paraId="2129D3B6" w14:textId="77777777">
                      <w:pPr>
                        <w:jc w:val="right"/>
                        <w:rPr>
                          <w:color w:val="962740"/>
                        </w:rPr>
                      </w:pPr>
                      <w:r w:rsidRPr="007E14A3">
                        <w:rPr>
                          <w:color w:val="962740"/>
                        </w:rPr>
                        <w:t>www.kindkans.nl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A0715">
      <w:rPr>
        <w:i/>
        <w:iCs/>
        <w:noProof/>
      </w:rPr>
      <w:drawing>
        <wp:anchor distT="0" distB="0" distL="114300" distR="114300" simplePos="0" relativeHeight="251662338" behindDoc="1" locked="0" layoutInCell="1" allowOverlap="1" wp14:anchorId="5EDECFF8" wp14:editId="0112F4FE">
          <wp:simplePos x="0" y="0"/>
          <wp:positionH relativeFrom="margin">
            <wp:posOffset>3537387</wp:posOffset>
          </wp:positionH>
          <wp:positionV relativeFrom="paragraph">
            <wp:posOffset>-1410252</wp:posOffset>
          </wp:positionV>
          <wp:extent cx="674370" cy="56134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8934" t="65320" r="199035" b="14684"/>
                  <a:stretch/>
                </pic:blipFill>
                <pic:spPr bwMode="auto">
                  <a:xfrm>
                    <a:off x="0" y="0"/>
                    <a:ext cx="674370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93C">
      <w:rPr>
        <w:noProof/>
      </w:rPr>
      <w:drawing>
        <wp:anchor distT="0" distB="0" distL="114300" distR="114300" simplePos="0" relativeHeight="251658241" behindDoc="1" locked="0" layoutInCell="1" allowOverlap="1" wp14:anchorId="3EBDF865" wp14:editId="0B589073">
          <wp:simplePos x="0" y="0"/>
          <wp:positionH relativeFrom="column">
            <wp:posOffset>871855</wp:posOffset>
          </wp:positionH>
          <wp:positionV relativeFrom="paragraph">
            <wp:posOffset>-487680</wp:posOffset>
          </wp:positionV>
          <wp:extent cx="5760720" cy="2257425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298"/>
                  <a:stretch/>
                </pic:blipFill>
                <pic:spPr bwMode="auto">
                  <a:xfrm>
                    <a:off x="0" y="0"/>
                    <a:ext cx="5760720" cy="2257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06A"/>
    <w:multiLevelType w:val="hybridMultilevel"/>
    <w:tmpl w:val="158628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7629"/>
    <w:multiLevelType w:val="hybridMultilevel"/>
    <w:tmpl w:val="5204EA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A443B"/>
    <w:multiLevelType w:val="hybridMultilevel"/>
    <w:tmpl w:val="CE76FA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46D8"/>
    <w:multiLevelType w:val="hybridMultilevel"/>
    <w:tmpl w:val="47888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167E"/>
    <w:multiLevelType w:val="hybridMultilevel"/>
    <w:tmpl w:val="3D08DBD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355604"/>
    <w:multiLevelType w:val="hybridMultilevel"/>
    <w:tmpl w:val="C6A425E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21BF"/>
    <w:multiLevelType w:val="hybridMultilevel"/>
    <w:tmpl w:val="C6D44E36"/>
    <w:lvl w:ilvl="0" w:tplc="E3A6E72E">
      <w:numFmt w:val="bullet"/>
      <w:lvlText w:val=""/>
      <w:lvlJc w:val="left"/>
      <w:pPr>
        <w:ind w:left="644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008FA6"/>
        <w:w w:val="99"/>
        <w:sz w:val="20"/>
        <w:szCs w:val="20"/>
        <w:lang w:val="nl-NL" w:eastAsia="en-US" w:bidi="ar-SA"/>
      </w:rPr>
    </w:lvl>
    <w:lvl w:ilvl="1" w:tplc="6784BF9C">
      <w:numFmt w:val="bullet"/>
      <w:lvlText w:val=""/>
      <w:lvlJc w:val="left"/>
      <w:pPr>
        <w:ind w:left="1213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008FA6"/>
        <w:w w:val="99"/>
        <w:sz w:val="20"/>
        <w:szCs w:val="20"/>
        <w:lang w:val="nl-NL" w:eastAsia="en-US" w:bidi="ar-SA"/>
      </w:rPr>
    </w:lvl>
    <w:lvl w:ilvl="2" w:tplc="62C451BC">
      <w:numFmt w:val="bullet"/>
      <w:lvlText w:val="•"/>
      <w:lvlJc w:val="left"/>
      <w:pPr>
        <w:ind w:left="2058" w:hanging="360"/>
      </w:pPr>
      <w:rPr>
        <w:rFonts w:hint="default"/>
        <w:lang w:val="nl-NL" w:eastAsia="en-US" w:bidi="ar-SA"/>
      </w:rPr>
    </w:lvl>
    <w:lvl w:ilvl="3" w:tplc="3410D722">
      <w:numFmt w:val="bullet"/>
      <w:lvlText w:val="•"/>
      <w:lvlJc w:val="left"/>
      <w:pPr>
        <w:ind w:left="2903" w:hanging="360"/>
      </w:pPr>
      <w:rPr>
        <w:rFonts w:hint="default"/>
        <w:lang w:val="nl-NL" w:eastAsia="en-US" w:bidi="ar-SA"/>
      </w:rPr>
    </w:lvl>
    <w:lvl w:ilvl="4" w:tplc="BC0207E8">
      <w:numFmt w:val="bullet"/>
      <w:lvlText w:val="•"/>
      <w:lvlJc w:val="left"/>
      <w:pPr>
        <w:ind w:left="3748" w:hanging="360"/>
      </w:pPr>
      <w:rPr>
        <w:rFonts w:hint="default"/>
        <w:lang w:val="nl-NL" w:eastAsia="en-US" w:bidi="ar-SA"/>
      </w:rPr>
    </w:lvl>
    <w:lvl w:ilvl="5" w:tplc="A1248104">
      <w:numFmt w:val="bullet"/>
      <w:lvlText w:val="•"/>
      <w:lvlJc w:val="left"/>
      <w:pPr>
        <w:ind w:left="4593" w:hanging="360"/>
      </w:pPr>
      <w:rPr>
        <w:rFonts w:hint="default"/>
        <w:lang w:val="nl-NL" w:eastAsia="en-US" w:bidi="ar-SA"/>
      </w:rPr>
    </w:lvl>
    <w:lvl w:ilvl="6" w:tplc="F2FC3BAA">
      <w:numFmt w:val="bullet"/>
      <w:lvlText w:val="•"/>
      <w:lvlJc w:val="left"/>
      <w:pPr>
        <w:ind w:left="5438" w:hanging="360"/>
      </w:pPr>
      <w:rPr>
        <w:rFonts w:hint="default"/>
        <w:lang w:val="nl-NL" w:eastAsia="en-US" w:bidi="ar-SA"/>
      </w:rPr>
    </w:lvl>
    <w:lvl w:ilvl="7" w:tplc="5180F11A">
      <w:numFmt w:val="bullet"/>
      <w:lvlText w:val="•"/>
      <w:lvlJc w:val="left"/>
      <w:pPr>
        <w:ind w:left="6283" w:hanging="360"/>
      </w:pPr>
      <w:rPr>
        <w:rFonts w:hint="default"/>
        <w:lang w:val="nl-NL" w:eastAsia="en-US" w:bidi="ar-SA"/>
      </w:rPr>
    </w:lvl>
    <w:lvl w:ilvl="8" w:tplc="1BD07824">
      <w:numFmt w:val="bullet"/>
      <w:lvlText w:val="•"/>
      <w:lvlJc w:val="left"/>
      <w:pPr>
        <w:ind w:left="7129" w:hanging="360"/>
      </w:pPr>
      <w:rPr>
        <w:rFonts w:hint="default"/>
        <w:lang w:val="nl-NL" w:eastAsia="en-US" w:bidi="ar-SA"/>
      </w:rPr>
    </w:lvl>
  </w:abstractNum>
  <w:abstractNum w:abstractNumId="7" w15:restartNumberingAfterBreak="0">
    <w:nsid w:val="2605459A"/>
    <w:multiLevelType w:val="hybridMultilevel"/>
    <w:tmpl w:val="E9C49EF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120C64"/>
    <w:multiLevelType w:val="hybridMultilevel"/>
    <w:tmpl w:val="E17AA8D2"/>
    <w:lvl w:ilvl="0" w:tplc="EB1C2C22">
      <w:start w:val="1"/>
      <w:numFmt w:val="upperLetter"/>
      <w:pStyle w:val="Kop1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93FB6"/>
    <w:multiLevelType w:val="hybridMultilevel"/>
    <w:tmpl w:val="6DD031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05F27"/>
    <w:multiLevelType w:val="hybridMultilevel"/>
    <w:tmpl w:val="AF68C48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812B8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1C1873"/>
    <w:multiLevelType w:val="hybridMultilevel"/>
    <w:tmpl w:val="3D347E58"/>
    <w:lvl w:ilvl="0" w:tplc="8ACE7B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2725958"/>
    <w:multiLevelType w:val="hybridMultilevel"/>
    <w:tmpl w:val="D6504E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95963D0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60249"/>
    <w:multiLevelType w:val="hybridMultilevel"/>
    <w:tmpl w:val="D3341C2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861718"/>
    <w:multiLevelType w:val="hybridMultilevel"/>
    <w:tmpl w:val="2A2E6F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E1764"/>
    <w:multiLevelType w:val="hybridMultilevel"/>
    <w:tmpl w:val="0E8C5DD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42135B"/>
    <w:multiLevelType w:val="hybridMultilevel"/>
    <w:tmpl w:val="D6504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3642"/>
    <w:multiLevelType w:val="hybridMultilevel"/>
    <w:tmpl w:val="98E03D14"/>
    <w:lvl w:ilvl="0" w:tplc="8ACE7B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8D2213"/>
    <w:multiLevelType w:val="hybridMultilevel"/>
    <w:tmpl w:val="F594F8D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8D07712"/>
    <w:multiLevelType w:val="hybridMultilevel"/>
    <w:tmpl w:val="8B2ECE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87C54"/>
    <w:multiLevelType w:val="hybridMultilevel"/>
    <w:tmpl w:val="969EB2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C577B"/>
    <w:multiLevelType w:val="hybridMultilevel"/>
    <w:tmpl w:val="FCC6EA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16F2A"/>
    <w:multiLevelType w:val="hybridMultilevel"/>
    <w:tmpl w:val="5D40FE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32EDF"/>
    <w:multiLevelType w:val="hybridMultilevel"/>
    <w:tmpl w:val="9BE0821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11327AF"/>
    <w:multiLevelType w:val="hybridMultilevel"/>
    <w:tmpl w:val="5C6C164C"/>
    <w:lvl w:ilvl="0" w:tplc="8ACE7B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4A7C70"/>
    <w:multiLevelType w:val="hybridMultilevel"/>
    <w:tmpl w:val="52BA04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A6268"/>
    <w:multiLevelType w:val="hybridMultilevel"/>
    <w:tmpl w:val="F3082F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F1109"/>
    <w:multiLevelType w:val="hybridMultilevel"/>
    <w:tmpl w:val="64626C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8"/>
  </w:num>
  <w:num w:numId="4">
    <w:abstractNumId w:val="3"/>
  </w:num>
  <w:num w:numId="5">
    <w:abstractNumId w:val="20"/>
  </w:num>
  <w:num w:numId="6">
    <w:abstractNumId w:val="28"/>
  </w:num>
  <w:num w:numId="7">
    <w:abstractNumId w:val="23"/>
  </w:num>
  <w:num w:numId="8">
    <w:abstractNumId w:val="11"/>
  </w:num>
  <w:num w:numId="9">
    <w:abstractNumId w:val="1"/>
  </w:num>
  <w:num w:numId="10">
    <w:abstractNumId w:val="26"/>
  </w:num>
  <w:num w:numId="11">
    <w:abstractNumId w:val="15"/>
  </w:num>
  <w:num w:numId="12">
    <w:abstractNumId w:val="9"/>
  </w:num>
  <w:num w:numId="13">
    <w:abstractNumId w:val="0"/>
  </w:num>
  <w:num w:numId="14">
    <w:abstractNumId w:val="2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7"/>
  </w:num>
  <w:num w:numId="18">
    <w:abstractNumId w:val="13"/>
  </w:num>
  <w:num w:numId="19">
    <w:abstractNumId w:val="22"/>
  </w:num>
  <w:num w:numId="20">
    <w:abstractNumId w:val="5"/>
  </w:num>
  <w:num w:numId="21">
    <w:abstractNumId w:val="17"/>
  </w:num>
  <w:num w:numId="22">
    <w:abstractNumId w:val="10"/>
  </w:num>
  <w:num w:numId="23">
    <w:abstractNumId w:val="4"/>
  </w:num>
  <w:num w:numId="24">
    <w:abstractNumId w:val="7"/>
  </w:num>
  <w:num w:numId="25">
    <w:abstractNumId w:val="19"/>
  </w:num>
  <w:num w:numId="26">
    <w:abstractNumId w:val="8"/>
  </w:num>
  <w:num w:numId="27">
    <w:abstractNumId w:val="16"/>
  </w:num>
  <w:num w:numId="28">
    <w:abstractNumId w:val="14"/>
  </w:num>
  <w:num w:numId="29">
    <w:abstractNumId w:val="8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7F"/>
    <w:rsid w:val="00011E71"/>
    <w:rsid w:val="000137AB"/>
    <w:rsid w:val="00014CCE"/>
    <w:rsid w:val="00023149"/>
    <w:rsid w:val="0003628A"/>
    <w:rsid w:val="00051F69"/>
    <w:rsid w:val="00052825"/>
    <w:rsid w:val="00057B80"/>
    <w:rsid w:val="00061AE4"/>
    <w:rsid w:val="00065C57"/>
    <w:rsid w:val="000705D4"/>
    <w:rsid w:val="0007793A"/>
    <w:rsid w:val="0008545D"/>
    <w:rsid w:val="00085E09"/>
    <w:rsid w:val="000A0715"/>
    <w:rsid w:val="000A071E"/>
    <w:rsid w:val="000A7551"/>
    <w:rsid w:val="000D246A"/>
    <w:rsid w:val="000D6D81"/>
    <w:rsid w:val="000D7D60"/>
    <w:rsid w:val="00103E1B"/>
    <w:rsid w:val="001111FB"/>
    <w:rsid w:val="001209E3"/>
    <w:rsid w:val="00131C70"/>
    <w:rsid w:val="00145E88"/>
    <w:rsid w:val="001550CF"/>
    <w:rsid w:val="0016168A"/>
    <w:rsid w:val="00166411"/>
    <w:rsid w:val="0018093C"/>
    <w:rsid w:val="00187854"/>
    <w:rsid w:val="00190837"/>
    <w:rsid w:val="001A668A"/>
    <w:rsid w:val="001B216F"/>
    <w:rsid w:val="001B2EA5"/>
    <w:rsid w:val="001B3805"/>
    <w:rsid w:val="001B6689"/>
    <w:rsid w:val="001F2D3D"/>
    <w:rsid w:val="001F2DEB"/>
    <w:rsid w:val="001F4A9A"/>
    <w:rsid w:val="0021084F"/>
    <w:rsid w:val="002277ED"/>
    <w:rsid w:val="00227D95"/>
    <w:rsid w:val="002303AF"/>
    <w:rsid w:val="00236EA5"/>
    <w:rsid w:val="002401AF"/>
    <w:rsid w:val="00253936"/>
    <w:rsid w:val="00266AFE"/>
    <w:rsid w:val="00271A7E"/>
    <w:rsid w:val="00281C69"/>
    <w:rsid w:val="002832C2"/>
    <w:rsid w:val="002843EB"/>
    <w:rsid w:val="00290729"/>
    <w:rsid w:val="002961BF"/>
    <w:rsid w:val="002A7AEA"/>
    <w:rsid w:val="002C5990"/>
    <w:rsid w:val="002D2000"/>
    <w:rsid w:val="002D7DE4"/>
    <w:rsid w:val="002E0651"/>
    <w:rsid w:val="00317BE3"/>
    <w:rsid w:val="00330B75"/>
    <w:rsid w:val="003372D4"/>
    <w:rsid w:val="00342C30"/>
    <w:rsid w:val="0037112A"/>
    <w:rsid w:val="00371580"/>
    <w:rsid w:val="003803B2"/>
    <w:rsid w:val="003839E4"/>
    <w:rsid w:val="00384564"/>
    <w:rsid w:val="00384F85"/>
    <w:rsid w:val="003868E2"/>
    <w:rsid w:val="003A693C"/>
    <w:rsid w:val="003B3ABB"/>
    <w:rsid w:val="003C69DA"/>
    <w:rsid w:val="003D1084"/>
    <w:rsid w:val="003D79BA"/>
    <w:rsid w:val="003F6EAF"/>
    <w:rsid w:val="003F794D"/>
    <w:rsid w:val="00422AAC"/>
    <w:rsid w:val="00424C1B"/>
    <w:rsid w:val="00450BD4"/>
    <w:rsid w:val="004641BB"/>
    <w:rsid w:val="0046776B"/>
    <w:rsid w:val="00481502"/>
    <w:rsid w:val="004844E3"/>
    <w:rsid w:val="004A5D9D"/>
    <w:rsid w:val="004B0919"/>
    <w:rsid w:val="004B4890"/>
    <w:rsid w:val="004B5E1A"/>
    <w:rsid w:val="004B5E33"/>
    <w:rsid w:val="004B7F2A"/>
    <w:rsid w:val="004C37C4"/>
    <w:rsid w:val="004D1558"/>
    <w:rsid w:val="004D5918"/>
    <w:rsid w:val="004E0DA1"/>
    <w:rsid w:val="004E3833"/>
    <w:rsid w:val="004F1555"/>
    <w:rsid w:val="005067D0"/>
    <w:rsid w:val="00507D2E"/>
    <w:rsid w:val="00524EBA"/>
    <w:rsid w:val="005319B5"/>
    <w:rsid w:val="00543357"/>
    <w:rsid w:val="00547CC2"/>
    <w:rsid w:val="00550631"/>
    <w:rsid w:val="00561868"/>
    <w:rsid w:val="005725A1"/>
    <w:rsid w:val="00574B3D"/>
    <w:rsid w:val="005A6D0C"/>
    <w:rsid w:val="005C4610"/>
    <w:rsid w:val="005C5289"/>
    <w:rsid w:val="005E7CF2"/>
    <w:rsid w:val="0060777B"/>
    <w:rsid w:val="00614307"/>
    <w:rsid w:val="00621832"/>
    <w:rsid w:val="00651B8B"/>
    <w:rsid w:val="00683737"/>
    <w:rsid w:val="00697423"/>
    <w:rsid w:val="006B2038"/>
    <w:rsid w:val="006E3029"/>
    <w:rsid w:val="006F7D18"/>
    <w:rsid w:val="007025BC"/>
    <w:rsid w:val="00705114"/>
    <w:rsid w:val="00717E5F"/>
    <w:rsid w:val="007216A2"/>
    <w:rsid w:val="00724B45"/>
    <w:rsid w:val="007342E3"/>
    <w:rsid w:val="007371B0"/>
    <w:rsid w:val="00761FC0"/>
    <w:rsid w:val="007644CF"/>
    <w:rsid w:val="007A0ECE"/>
    <w:rsid w:val="007C3660"/>
    <w:rsid w:val="007D1EDE"/>
    <w:rsid w:val="007F0428"/>
    <w:rsid w:val="007F2757"/>
    <w:rsid w:val="00803086"/>
    <w:rsid w:val="00810839"/>
    <w:rsid w:val="00817562"/>
    <w:rsid w:val="00823CD9"/>
    <w:rsid w:val="00845994"/>
    <w:rsid w:val="00846B1A"/>
    <w:rsid w:val="00860E8A"/>
    <w:rsid w:val="00871838"/>
    <w:rsid w:val="00881F13"/>
    <w:rsid w:val="00890C1F"/>
    <w:rsid w:val="008B2841"/>
    <w:rsid w:val="008C0ABB"/>
    <w:rsid w:val="008D144F"/>
    <w:rsid w:val="008D5D1D"/>
    <w:rsid w:val="008F1A4A"/>
    <w:rsid w:val="00903117"/>
    <w:rsid w:val="00911738"/>
    <w:rsid w:val="00920B86"/>
    <w:rsid w:val="00923D20"/>
    <w:rsid w:val="009372C3"/>
    <w:rsid w:val="009442C7"/>
    <w:rsid w:val="009623E9"/>
    <w:rsid w:val="009675E5"/>
    <w:rsid w:val="00967F23"/>
    <w:rsid w:val="00990A01"/>
    <w:rsid w:val="00993B59"/>
    <w:rsid w:val="009B1737"/>
    <w:rsid w:val="009B7DDC"/>
    <w:rsid w:val="009D12EC"/>
    <w:rsid w:val="009F1830"/>
    <w:rsid w:val="009F3FAE"/>
    <w:rsid w:val="00A001B4"/>
    <w:rsid w:val="00A03150"/>
    <w:rsid w:val="00A11995"/>
    <w:rsid w:val="00A47B44"/>
    <w:rsid w:val="00A5099A"/>
    <w:rsid w:val="00A53074"/>
    <w:rsid w:val="00A556C1"/>
    <w:rsid w:val="00A57A4A"/>
    <w:rsid w:val="00A83C8B"/>
    <w:rsid w:val="00AA1ADC"/>
    <w:rsid w:val="00AA5445"/>
    <w:rsid w:val="00AB1FD9"/>
    <w:rsid w:val="00AD0C7C"/>
    <w:rsid w:val="00AF08C2"/>
    <w:rsid w:val="00AF26C4"/>
    <w:rsid w:val="00B06C6E"/>
    <w:rsid w:val="00B133FE"/>
    <w:rsid w:val="00B20E51"/>
    <w:rsid w:val="00B215A0"/>
    <w:rsid w:val="00B3713B"/>
    <w:rsid w:val="00B61CE6"/>
    <w:rsid w:val="00B72E8D"/>
    <w:rsid w:val="00B73CA7"/>
    <w:rsid w:val="00B76D1E"/>
    <w:rsid w:val="00B87AD5"/>
    <w:rsid w:val="00B95447"/>
    <w:rsid w:val="00BB358B"/>
    <w:rsid w:val="00BE3451"/>
    <w:rsid w:val="00BE41BE"/>
    <w:rsid w:val="00BE58E2"/>
    <w:rsid w:val="00BF460A"/>
    <w:rsid w:val="00C07437"/>
    <w:rsid w:val="00C14415"/>
    <w:rsid w:val="00C1449D"/>
    <w:rsid w:val="00C15F4B"/>
    <w:rsid w:val="00C26B42"/>
    <w:rsid w:val="00C4705E"/>
    <w:rsid w:val="00C6733F"/>
    <w:rsid w:val="00C814D7"/>
    <w:rsid w:val="00C86296"/>
    <w:rsid w:val="00C945A5"/>
    <w:rsid w:val="00CB0046"/>
    <w:rsid w:val="00CC01BB"/>
    <w:rsid w:val="00CC0D31"/>
    <w:rsid w:val="00CC209E"/>
    <w:rsid w:val="00CD0596"/>
    <w:rsid w:val="00CD4A2E"/>
    <w:rsid w:val="00CD6992"/>
    <w:rsid w:val="00CE4759"/>
    <w:rsid w:val="00CF3D67"/>
    <w:rsid w:val="00D10230"/>
    <w:rsid w:val="00D42D9C"/>
    <w:rsid w:val="00D7387D"/>
    <w:rsid w:val="00D843E2"/>
    <w:rsid w:val="00D913DA"/>
    <w:rsid w:val="00DC1DF0"/>
    <w:rsid w:val="00DC3875"/>
    <w:rsid w:val="00DC3C1A"/>
    <w:rsid w:val="00DD19E3"/>
    <w:rsid w:val="00DD79BD"/>
    <w:rsid w:val="00DF074C"/>
    <w:rsid w:val="00E1759A"/>
    <w:rsid w:val="00E31E2D"/>
    <w:rsid w:val="00E428DF"/>
    <w:rsid w:val="00E46A57"/>
    <w:rsid w:val="00E47DFA"/>
    <w:rsid w:val="00E54F0E"/>
    <w:rsid w:val="00E572A0"/>
    <w:rsid w:val="00E652B2"/>
    <w:rsid w:val="00E677D9"/>
    <w:rsid w:val="00E850FF"/>
    <w:rsid w:val="00E8568B"/>
    <w:rsid w:val="00E91E7F"/>
    <w:rsid w:val="00EA6AA6"/>
    <w:rsid w:val="00EB67D3"/>
    <w:rsid w:val="00EB7F50"/>
    <w:rsid w:val="00EC568F"/>
    <w:rsid w:val="00EC62D8"/>
    <w:rsid w:val="00ED19C1"/>
    <w:rsid w:val="00EE317F"/>
    <w:rsid w:val="00EF4432"/>
    <w:rsid w:val="00F138A9"/>
    <w:rsid w:val="00F15659"/>
    <w:rsid w:val="00F15BF2"/>
    <w:rsid w:val="00F36C84"/>
    <w:rsid w:val="00F40907"/>
    <w:rsid w:val="00F436FA"/>
    <w:rsid w:val="00F46B01"/>
    <w:rsid w:val="00F526B7"/>
    <w:rsid w:val="00F62B81"/>
    <w:rsid w:val="00F74F95"/>
    <w:rsid w:val="00F75ADB"/>
    <w:rsid w:val="00F75D50"/>
    <w:rsid w:val="00F8134A"/>
    <w:rsid w:val="00F92B05"/>
    <w:rsid w:val="00F92D7D"/>
    <w:rsid w:val="00F94662"/>
    <w:rsid w:val="00F9562E"/>
    <w:rsid w:val="00FD304B"/>
    <w:rsid w:val="00FE4363"/>
    <w:rsid w:val="00FF5606"/>
    <w:rsid w:val="317198A4"/>
    <w:rsid w:val="49D66887"/>
    <w:rsid w:val="587AD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A1F60"/>
  <w15:chartTrackingRefBased/>
  <w15:docId w15:val="{0B87B3DE-1148-47BB-B311-4C325281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hAnsi="Verdana" w:eastAsiaTheme="minorHAnsi" w:cstheme="minorBidi"/>
        <w:sz w:val="18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E91E7F"/>
    <w:pPr>
      <w:contextualSpacing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83737"/>
    <w:pPr>
      <w:keepNext/>
      <w:keepLines/>
      <w:numPr>
        <w:numId w:val="26"/>
      </w:numPr>
      <w:spacing w:before="240"/>
      <w:outlineLvl w:val="0"/>
    </w:pPr>
    <w:rPr>
      <w:rFonts w:eastAsiaTheme="majorEastAsia" w:cstheme="majorBidi"/>
      <w:b/>
      <w:color w:val="003350"/>
      <w:sz w:val="24"/>
      <w:szCs w:val="32"/>
      <w:lang w:eastAsia="ja-JP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7D2E"/>
    <w:pPr>
      <w:keepNext/>
      <w:keepLines/>
      <w:spacing w:before="40"/>
      <w:outlineLvl w:val="1"/>
    </w:pPr>
    <w:rPr>
      <w:rFonts w:eastAsiaTheme="majorEastAsia" w:cstheme="majorBidi"/>
      <w:color w:val="00335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DC3C1A"/>
    <w:pPr>
      <w:keepNext/>
      <w:keepLines/>
      <w:spacing w:before="40"/>
      <w:outlineLvl w:val="2"/>
    </w:pPr>
    <w:rPr>
      <w:rFonts w:eastAsiaTheme="majorEastAsia" w:cstheme="majorBidi"/>
      <w:color w:val="003350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0919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4B0919"/>
  </w:style>
  <w:style w:type="paragraph" w:styleId="Voettekst">
    <w:name w:val="footer"/>
    <w:basedOn w:val="Standaard"/>
    <w:link w:val="VoettekstChar"/>
    <w:uiPriority w:val="99"/>
    <w:unhideWhenUsed/>
    <w:rsid w:val="004B0919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4B0919"/>
  </w:style>
  <w:style w:type="paragraph" w:styleId="Ballontekst">
    <w:name w:val="Balloon Text"/>
    <w:basedOn w:val="Standaard"/>
    <w:link w:val="BallontekstChar"/>
    <w:uiPriority w:val="99"/>
    <w:semiHidden/>
    <w:unhideWhenUsed/>
    <w:rsid w:val="00911738"/>
    <w:rPr>
      <w:rFonts w:ascii="Segoe UI" w:hAnsi="Segoe UI" w:cs="Segoe UI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911738"/>
    <w:rPr>
      <w:rFonts w:ascii="Segoe UI" w:hAnsi="Segoe UI" w:cs="Segoe UI"/>
      <w:szCs w:val="18"/>
    </w:rPr>
  </w:style>
  <w:style w:type="character" w:styleId="Kop1Char" w:customStyle="1">
    <w:name w:val="Kop 1 Char"/>
    <w:basedOn w:val="Standaardalinea-lettertype"/>
    <w:link w:val="Kop1"/>
    <w:uiPriority w:val="9"/>
    <w:rsid w:val="00683737"/>
    <w:rPr>
      <w:rFonts w:ascii="Calibri" w:hAnsi="Calibri" w:eastAsiaTheme="majorEastAsia" w:cstheme="majorBidi"/>
      <w:b/>
      <w:color w:val="003350"/>
      <w:sz w:val="24"/>
      <w:szCs w:val="32"/>
      <w:lang w:eastAsia="ja-JP"/>
    </w:rPr>
  </w:style>
  <w:style w:type="character" w:styleId="Kop2Char" w:customStyle="1">
    <w:name w:val="Kop 2 Char"/>
    <w:basedOn w:val="Standaardalinea-lettertype"/>
    <w:link w:val="Kop2"/>
    <w:uiPriority w:val="9"/>
    <w:rsid w:val="00507D2E"/>
    <w:rPr>
      <w:rFonts w:ascii="Calibri" w:hAnsi="Calibri" w:eastAsiaTheme="majorEastAsia" w:cstheme="majorBidi"/>
      <w:color w:val="003350"/>
      <w:sz w:val="24"/>
      <w:szCs w:val="26"/>
    </w:rPr>
  </w:style>
  <w:style w:type="character" w:styleId="Kop3Char" w:customStyle="1">
    <w:name w:val="Kop 3 Char"/>
    <w:basedOn w:val="Standaardalinea-lettertype"/>
    <w:link w:val="Kop3"/>
    <w:uiPriority w:val="9"/>
    <w:rsid w:val="00DC3C1A"/>
    <w:rPr>
      <w:rFonts w:ascii="Calibri" w:hAnsi="Calibri" w:eastAsiaTheme="majorEastAsia" w:cstheme="majorBidi"/>
      <w:color w:val="00335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F138A9"/>
    <w:rPr>
      <w:rFonts w:eastAsiaTheme="majorEastAsia" w:cstheme="majorBidi"/>
      <w:b/>
      <w:color w:val="003350"/>
      <w:spacing w:val="-10"/>
      <w:kern w:val="28"/>
      <w:sz w:val="32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F138A9"/>
    <w:rPr>
      <w:rFonts w:ascii="Calibri" w:hAnsi="Calibri" w:eastAsiaTheme="majorEastAsia" w:cstheme="majorBidi"/>
      <w:b/>
      <w:color w:val="003350"/>
      <w:spacing w:val="-10"/>
      <w:kern w:val="28"/>
      <w:sz w:val="32"/>
      <w:szCs w:val="56"/>
    </w:rPr>
  </w:style>
  <w:style w:type="paragraph" w:styleId="Geenafstand">
    <w:name w:val="No Spacing"/>
    <w:link w:val="GeenafstandChar"/>
    <w:qFormat/>
    <w:rsid w:val="00CF3D67"/>
    <w:rPr>
      <w:rFonts w:ascii="Calibri" w:hAnsi="Calibri"/>
    </w:rPr>
  </w:style>
  <w:style w:type="paragraph" w:styleId="Lijstalinea">
    <w:name w:val="List Paragraph"/>
    <w:aliases w:val="Normal bullet 2,Bullet list,Lettre d'introduction,Paragrafo elenco,1st level - Bullet List Paragraph,Bullet List Paragraph,Numbered List,List Paragraph11,Normal bullet 21,List Paragraph111,Bullet list1"/>
    <w:basedOn w:val="Standaard"/>
    <w:link w:val="LijstalineaChar"/>
    <w:uiPriority w:val="34"/>
    <w:qFormat/>
    <w:rsid w:val="00057B80"/>
    <w:pPr>
      <w:ind w:left="720"/>
    </w:pPr>
  </w:style>
  <w:style w:type="table" w:styleId="Tabelraster">
    <w:name w:val="Table Grid"/>
    <w:aliases w:val="Deloitte,TabelEcorys"/>
    <w:basedOn w:val="Standaardtabel"/>
    <w:uiPriority w:val="99"/>
    <w:rsid w:val="002401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ouweAcademie" w:customStyle="1">
    <w:name w:val="Gouwe Academie"/>
    <w:basedOn w:val="Standaardtabel"/>
    <w:uiPriority w:val="99"/>
    <w:rsid w:val="00C6733F"/>
    <w:rPr>
      <w:rFonts w:ascii="Calibri" w:hAnsi="Calibri"/>
    </w:rPr>
    <w:tblPr>
      <w:tblStyleRowBandSize w:val="1"/>
      <w:tblStyleColBandSize w:val="1"/>
      <w:tblBorders>
        <w:top w:val="single" w:color="D2ECFC" w:sz="4" w:space="0"/>
        <w:left w:val="single" w:color="D2ECFC" w:sz="4" w:space="0"/>
        <w:bottom w:val="single" w:color="D2ECFC" w:sz="4" w:space="0"/>
        <w:right w:val="single" w:color="D2ECFC" w:sz="4" w:space="0"/>
        <w:insideH w:val="single" w:color="D2ECFC" w:sz="4" w:space="0"/>
        <w:insideV w:val="single" w:color="D2ECFC" w:sz="4" w:space="0"/>
      </w:tblBorders>
    </w:tblPr>
    <w:tblStylePr w:type="firstRow">
      <w:pPr>
        <w:jc w:val="left"/>
      </w:pPr>
      <w:rPr>
        <w:rFonts w:ascii="Calibri" w:hAnsi="Calibri"/>
        <w:b/>
        <w:color w:val="003350"/>
        <w:sz w:val="18"/>
      </w:rPr>
      <w:tblPr/>
      <w:tcPr>
        <w:tcBorders>
          <w:top w:val="single" w:color="D2ECFC" w:sz="4" w:space="0"/>
          <w:left w:val="single" w:color="D2ECFC" w:sz="4" w:space="0"/>
          <w:bottom w:val="single" w:color="D2ECFC" w:sz="4" w:space="0"/>
          <w:right w:val="single" w:color="D2ECFC" w:sz="4" w:space="0"/>
          <w:insideH w:val="single" w:color="D2ECFC" w:sz="4" w:space="0"/>
          <w:insideV w:val="single" w:color="D2ECFC" w:sz="4" w:space="0"/>
        </w:tcBorders>
        <w:shd w:val="clear" w:color="auto" w:fill="D2ECFC"/>
      </w:tcPr>
    </w:tblStylePr>
    <w:tblStylePr w:type="firstCol">
      <w:tblPr/>
      <w:tcPr>
        <w:shd w:val="clear" w:color="auto" w:fill="D2ECFC"/>
      </w:tcPr>
    </w:tblStylePr>
    <w:tblStylePr w:type="band2Horz">
      <w:tblPr/>
      <w:tcPr>
        <w:shd w:val="clear" w:color="auto" w:fill="F8FCFE"/>
      </w:tcPr>
    </w:tblStylePr>
  </w:style>
  <w:style w:type="table" w:styleId="Rastertabel4-Accent1">
    <w:name w:val="Grid Table 4 Accent 1"/>
    <w:basedOn w:val="Standaardtabel"/>
    <w:uiPriority w:val="49"/>
    <w:rsid w:val="000A071E"/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vaninhoudsopgave">
    <w:name w:val="TOC Heading"/>
    <w:next w:val="Standaard"/>
    <w:uiPriority w:val="39"/>
    <w:unhideWhenUsed/>
    <w:qFormat/>
    <w:rsid w:val="008F1A4A"/>
    <w:rPr>
      <w:rFonts w:ascii="Calibri" w:hAnsi="Calibri" w:eastAsiaTheme="majorEastAsia" w:cstheme="majorBidi"/>
      <w:b/>
      <w:color w:val="003350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AA544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14307"/>
    <w:pPr>
      <w:spacing w:after="100"/>
      <w:ind w:left="180"/>
    </w:pPr>
  </w:style>
  <w:style w:type="character" w:styleId="Hyperlink">
    <w:name w:val="Hyperlink"/>
    <w:basedOn w:val="Standaardalinea-lettertype"/>
    <w:uiPriority w:val="99"/>
    <w:unhideWhenUsed/>
    <w:rsid w:val="00614307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371580"/>
    <w:pPr>
      <w:spacing w:after="100"/>
      <w:ind w:left="360"/>
    </w:pPr>
  </w:style>
  <w:style w:type="character" w:styleId="GeenafstandChar" w:customStyle="1">
    <w:name w:val="Geen afstand Char"/>
    <w:basedOn w:val="Standaardalinea-lettertype"/>
    <w:link w:val="Geenafstand"/>
    <w:rsid w:val="00E91E7F"/>
    <w:rPr>
      <w:rFonts w:ascii="Calibri" w:hAnsi="Calibri"/>
    </w:rPr>
  </w:style>
  <w:style w:type="character" w:styleId="LijstalineaChar" w:customStyle="1">
    <w:name w:val="Lijstalinea Char"/>
    <w:aliases w:val="Normal bullet 2 Char,Bullet list Char,Lettre d'introduction Char,Paragrafo elenco Char,1st level - Bullet List Paragraph Char,Bullet List Paragraph Char,Numbered List Char,List Paragraph11 Char,Normal bullet 21 Char,Bullet list1 Char"/>
    <w:link w:val="Lijstalinea"/>
    <w:uiPriority w:val="34"/>
    <w:locked/>
    <w:rsid w:val="00E91E7F"/>
    <w:rPr>
      <w:rFonts w:ascii="Calibri" w:hAnsi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1830"/>
    <w:rPr>
      <w:color w:val="605E5C"/>
      <w:shd w:val="clear" w:color="auto" w:fill="E1DFDD"/>
    </w:rPr>
  </w:style>
  <w:style w:type="paragraph" w:styleId="NumberedBullits" w:customStyle="1">
    <w:name w:val="Numbered Bullits"/>
    <w:aliases w:val="!Numbered Bullits"/>
    <w:basedOn w:val="Standaard"/>
    <w:qFormat/>
    <w:rsid w:val="00BF460A"/>
    <w:pPr>
      <w:spacing w:line="240" w:lineRule="atLeast"/>
      <w:contextualSpacing w:val="0"/>
    </w:pPr>
    <w:rPr>
      <w:rFonts w:cs="Times New Roman"/>
      <w:color w:val="595959"/>
      <w:sz w:val="20"/>
      <w:szCs w:val="20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BF460A"/>
    <w:pPr>
      <w:spacing w:before="120" w:line="240" w:lineRule="auto"/>
      <w:contextualSpacing w:val="0"/>
    </w:pPr>
    <w:rPr>
      <w:rFonts w:cs="Times New Roman"/>
      <w:color w:val="595959"/>
      <w:sz w:val="20"/>
      <w:szCs w:val="20"/>
      <w:lang w:val="en-US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BF460A"/>
    <w:rPr>
      <w:rFonts w:ascii="Calibri" w:hAnsi="Calibri" w:cs="Times New Roman"/>
      <w:color w:val="595959"/>
      <w:sz w:val="20"/>
      <w:szCs w:val="20"/>
      <w:lang w:val="en-US"/>
    </w:rPr>
  </w:style>
  <w:style w:type="paragraph" w:styleId="Standard" w:customStyle="1">
    <w:name w:val="Standard"/>
    <w:rsid w:val="00BF460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nl-NL"/>
    </w:rPr>
  </w:style>
  <w:style w:type="paragraph" w:styleId="Voetnoottekst">
    <w:name w:val="footnote text"/>
    <w:aliases w:val="Testo nota a piè di pagina_Rientro,stile 1,Footnote1,Footnote2,Footnote3,Footnote4,Footnote5,Footnote6,Footnote7,Footnote8,Footnote9,Footnote10,Footnote11,Footnote21,Footnote31,Footnote41,Footnote51,Footnote61,ft,Footnote text,fn,f,o,stile"/>
    <w:basedOn w:val="Standaard"/>
    <w:link w:val="VoetnoottekstChar"/>
    <w:uiPriority w:val="99"/>
    <w:qFormat/>
    <w:rsid w:val="00BF460A"/>
    <w:pPr>
      <w:tabs>
        <w:tab w:val="left" w:pos="284"/>
      </w:tabs>
      <w:spacing w:before="120" w:line="200" w:lineRule="atLeast"/>
      <w:ind w:left="284" w:hanging="284"/>
      <w:contextualSpacing w:val="0"/>
    </w:pPr>
    <w:rPr>
      <w:rFonts w:cs="Times New Roman"/>
      <w:color w:val="595959"/>
      <w:szCs w:val="20"/>
    </w:rPr>
  </w:style>
  <w:style w:type="character" w:styleId="VoetnoottekstChar" w:customStyle="1">
    <w:name w:val="Voetnoottekst Char"/>
    <w:aliases w:val="Testo nota a piè di pagina_Rientro Char,stile 1 Char,Footnote1 Char,Footnote2 Char,Footnote3 Char,Footnote4 Char,Footnote5 Char,Footnote6 Char,Footnote7 Char,Footnote8 Char,Footnote9 Char,Footnote10 Char,Footnote11 Char,ft Char,f Char"/>
    <w:basedOn w:val="Standaardalinea-lettertype"/>
    <w:link w:val="Voetnoottekst"/>
    <w:uiPriority w:val="99"/>
    <w:rsid w:val="00BF460A"/>
    <w:rPr>
      <w:rFonts w:ascii="Calibri" w:hAnsi="Calibri" w:cs="Times New Roman"/>
      <w:color w:val="595959"/>
      <w:szCs w:val="20"/>
    </w:rPr>
  </w:style>
  <w:style w:type="character" w:styleId="Voetnootmarkering">
    <w:name w:val="footnote reference"/>
    <w:aliases w:val="Footnote symbol,Voetnootverwijzing,Times 10 Point,Exposant 3 Point, Exposant 3 Point,Footnote,Footnote Reference Superscript,Odwołanie przypisu,footnote ref,FR,Fußnotenzeichen diss neu,Appel note de bas de p,Style 12,Style 124,Ref,fr"/>
    <w:basedOn w:val="Standaardalinea-lettertype"/>
    <w:uiPriority w:val="99"/>
    <w:qFormat/>
    <w:rsid w:val="00BF460A"/>
    <w:rPr>
      <w:rFonts w:cs="Times New Roman"/>
      <w:position w:val="6"/>
      <w:sz w:val="16"/>
    </w:rPr>
  </w:style>
  <w:style w:type="table" w:styleId="TableNormal3" w:customStyle="1">
    <w:name w:val="Table Normal3"/>
    <w:uiPriority w:val="2"/>
    <w:semiHidden/>
    <w:unhideWhenUsed/>
    <w:qFormat/>
    <w:rsid w:val="00DD19E3"/>
    <w:pPr>
      <w:widowControl w:val="0"/>
      <w:autoSpaceDE w:val="0"/>
      <w:autoSpaceDN w:val="0"/>
      <w:spacing w:line="240" w:lineRule="auto"/>
    </w:pPr>
    <w:rPr>
      <w:rFonts w:ascii="Calibri" w:hAnsi="Calibri" w:eastAsia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a326cb2a45ff49cc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\Driestar%20educatief\Gouwe%20Academie%20-%20Documenten\General\M&amp;C\Gouwe%20Academie%20sjablonen\Sjabloon%20Gouwe%20Academie%20staand%20febr%202021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034e-0ea9-4302-bfd3-412781620a95}"/>
      </w:docPartPr>
      <w:docPartBody>
        <w:p w14:paraId="038445E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LengthInSeconds xmlns="227aaf40-c29b-486a-b9b4-c87b7c55b82c" xsi:nil="true"/>
    <SharedWithUsers xmlns="54b9e159-ca12-40e9-88c2-60a7f4bab493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AFDA71E6FB94080F53745FF9E7C0F" ma:contentTypeVersion="14" ma:contentTypeDescription="Een nieuw document maken." ma:contentTypeScope="" ma:versionID="90c9e0da23578c7c2f9754fe10a97418">
  <xsd:schema xmlns:xsd="http://www.w3.org/2001/XMLSchema" xmlns:xs="http://www.w3.org/2001/XMLSchema" xmlns:p="http://schemas.microsoft.com/office/2006/metadata/properties" xmlns:ns1="http://schemas.microsoft.com/sharepoint/v3" xmlns:ns2="227aaf40-c29b-486a-b9b4-c87b7c55b82c" xmlns:ns3="54b9e159-ca12-40e9-88c2-60a7f4bab493" targetNamespace="http://schemas.microsoft.com/office/2006/metadata/properties" ma:root="true" ma:fieldsID="42c6132d1009cd3c18653c050a986765" ns1:_="" ns2:_="" ns3:_="">
    <xsd:import namespace="http://schemas.microsoft.com/sharepoint/v3"/>
    <xsd:import namespace="227aaf40-c29b-486a-b9b4-c87b7c55b82c"/>
    <xsd:import namespace="54b9e159-ca12-40e9-88c2-60a7f4bab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aaf40-c29b-486a-b9b4-c87b7c55b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9e159-ca12-40e9-88c2-60a7f4bab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AAD7D-87DC-4070-B48F-F3887E255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27aaf40-c29b-486a-b9b4-c87b7c55b82c"/>
    <ds:schemaRef ds:uri="54b9e159-ca12-40e9-88c2-60a7f4bab493"/>
  </ds:schemaRefs>
</ds:datastoreItem>
</file>

<file path=customXml/itemProps2.xml><?xml version="1.0" encoding="utf-8"?>
<ds:datastoreItem xmlns:ds="http://schemas.openxmlformats.org/officeDocument/2006/customXml" ds:itemID="{B18ABA0B-B56F-43C4-BC6C-7A51F1F670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FC6D44-B157-4A0B-8DB1-5AC9053AFB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793B27-B7F7-4C0B-9170-3D709E2D8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7aaf40-c29b-486a-b9b4-c87b7c55b82c"/>
    <ds:schemaRef ds:uri="54b9e159-ca12-40e9-88c2-60a7f4bab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Gouwe Academie staand febr 2021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Stolk.C.</dc:creator>
  <keywords/>
  <dc:description/>
  <lastModifiedBy>Hulst, Jan | Gouwe Academie</lastModifiedBy>
  <revision>11</revision>
  <dcterms:created xsi:type="dcterms:W3CDTF">2022-06-20T14:21:00.0000000Z</dcterms:created>
  <dcterms:modified xsi:type="dcterms:W3CDTF">2022-09-05T12:32:00.0377712Z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0x010100F60AFDA71E6FB94080F53745FF9E7C0F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